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BB6D" w14:textId="56F29786" w:rsidR="009F2450" w:rsidRDefault="009F2450" w:rsidP="39FE9EFA">
      <w:pPr>
        <w:pStyle w:val="Tittel"/>
        <w:rPr>
          <w:rFonts w:ascii="Arial" w:eastAsia="Arial" w:hAnsi="Arial" w:cs="Arial"/>
          <w:color w:val="000000" w:themeColor="text1"/>
          <w:sz w:val="32"/>
          <w:szCs w:val="32"/>
        </w:rPr>
      </w:pPr>
    </w:p>
    <w:p w14:paraId="5F61D05E" w14:textId="77777777" w:rsidR="00190975" w:rsidRPr="00E8634F" w:rsidRDefault="00190975" w:rsidP="00190975">
      <w:pPr>
        <w:spacing w:line="240" w:lineRule="auto"/>
        <w:jc w:val="center"/>
        <w:rPr>
          <w:rFonts w:asciiTheme="majorHAnsi" w:hAnsiTheme="majorHAnsi"/>
          <w:b/>
          <w:sz w:val="28"/>
          <w:szCs w:val="28"/>
        </w:rPr>
      </w:pPr>
      <w:r w:rsidRPr="00E8634F">
        <w:rPr>
          <w:rFonts w:asciiTheme="majorHAnsi" w:hAnsiTheme="majorHAnsi"/>
          <w:b/>
          <w:sz w:val="28"/>
          <w:szCs w:val="28"/>
        </w:rPr>
        <w:t>Inntaksreglement ved Venabygd montessoriskole</w:t>
      </w:r>
    </w:p>
    <w:p w14:paraId="468390EC" w14:textId="0EBFFD6B"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1 </w:t>
      </w:r>
      <w:r w:rsidRPr="00105529">
        <w:rPr>
          <w:rFonts w:ascii="Times New Roman" w:eastAsia="Times New Roman" w:hAnsi="Times New Roman" w:cs="Times New Roman"/>
          <w:sz w:val="24"/>
          <w:szCs w:val="24"/>
          <w:u w:val="single"/>
          <w:lang w:eastAsia="nb-NO"/>
        </w:rPr>
        <w:t>Inntaksreglement</w:t>
      </w:r>
    </w:p>
    <w:p w14:paraId="405B815B" w14:textId="3520CC19"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 xml:space="preserve">Inntak av elever til Venabygd montessoriskole skal skje i henhold til de til enhver tid gjeldende bestemmelser i friskoleloven og </w:t>
      </w:r>
      <w:r w:rsidR="001D6C34">
        <w:rPr>
          <w:rFonts w:ascii="Times New Roman" w:eastAsia="Times New Roman" w:hAnsi="Times New Roman" w:cs="Times New Roman"/>
          <w:sz w:val="24"/>
          <w:szCs w:val="24"/>
          <w:lang w:eastAsia="nb-NO"/>
        </w:rPr>
        <w:t xml:space="preserve">gjeldende inntaksreglement vedtatt av skolens driftsstyre. </w:t>
      </w:r>
    </w:p>
    <w:p w14:paraId="117E4ED0" w14:textId="04E1F8EA"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u w:val="single"/>
          <w:lang w:eastAsia="nb-NO"/>
        </w:rPr>
      </w:pPr>
      <w:r w:rsidRPr="00105529">
        <w:rPr>
          <w:rFonts w:ascii="Times New Roman" w:eastAsia="Times New Roman" w:hAnsi="Times New Roman" w:cs="Times New Roman"/>
          <w:sz w:val="24"/>
          <w:szCs w:val="24"/>
          <w:lang w:eastAsia="nb-NO"/>
        </w:rPr>
        <w:t>2 </w:t>
      </w:r>
      <w:r w:rsidRPr="00105529">
        <w:rPr>
          <w:rFonts w:ascii="Times New Roman" w:eastAsia="Times New Roman" w:hAnsi="Times New Roman" w:cs="Times New Roman"/>
          <w:sz w:val="24"/>
          <w:szCs w:val="24"/>
          <w:u w:val="single"/>
          <w:lang w:eastAsia="nb-NO"/>
        </w:rPr>
        <w:t>Elevinntak</w:t>
      </w:r>
    </w:p>
    <w:p w14:paraId="50A69403" w14:textId="4A770ED1" w:rsidR="002846B5" w:rsidRDefault="00B3694A" w:rsidP="00190975">
      <w:pPr>
        <w:pStyle w:val="NormalWeb"/>
        <w:shd w:val="clear" w:color="auto" w:fill="FFFFFF"/>
        <w:rPr>
          <w:color w:val="000000"/>
        </w:rPr>
      </w:pPr>
      <w:r>
        <w:rPr>
          <w:color w:val="000000"/>
        </w:rPr>
        <w:t xml:space="preserve">Inntak skjer i </w:t>
      </w:r>
      <w:r w:rsidR="000968E4">
        <w:rPr>
          <w:color w:val="000000"/>
        </w:rPr>
        <w:t>tidsrommet 1. januar til 1.oktober</w:t>
      </w:r>
      <w:r w:rsidR="00EC293E">
        <w:rPr>
          <w:color w:val="000000"/>
        </w:rPr>
        <w:t xml:space="preserve">. </w:t>
      </w:r>
    </w:p>
    <w:p w14:paraId="2A4CB8A5" w14:textId="166D3C65" w:rsidR="00190975" w:rsidRPr="00105529" w:rsidRDefault="00E21BC3" w:rsidP="00190975">
      <w:pPr>
        <w:pStyle w:val="NormalWeb"/>
        <w:shd w:val="clear" w:color="auto" w:fill="FFFFFF"/>
        <w:rPr>
          <w:color w:val="000000"/>
        </w:rPr>
      </w:pPr>
      <w:proofErr w:type="spellStart"/>
      <w:r>
        <w:rPr>
          <w:color w:val="000000"/>
        </w:rPr>
        <w:t>Jf</w:t>
      </w:r>
      <w:proofErr w:type="spellEnd"/>
      <w:r>
        <w:rPr>
          <w:color w:val="000000"/>
        </w:rPr>
        <w:t xml:space="preserve"> </w:t>
      </w:r>
      <w:r w:rsidR="00512488">
        <w:rPr>
          <w:color w:val="000000"/>
        </w:rPr>
        <w:t xml:space="preserve">friskolelova </w:t>
      </w:r>
      <w:r w:rsidR="00190975" w:rsidRPr="00105529">
        <w:t xml:space="preserve">§3-1 vil Venabygd montessoriskole være åpen for alle grunnskoleelever i barneskolen så langt </w:t>
      </w:r>
      <w:r w:rsidR="00512488">
        <w:t>skolen har kapasitet.</w:t>
      </w:r>
    </w:p>
    <w:p w14:paraId="5C544F15" w14:textId="77777777"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I forbindelse med opptak til skolen gis foreldrene en innføring i skolens pedagogiske prinsipper og arbeidsmåter.</w:t>
      </w:r>
    </w:p>
    <w:p w14:paraId="296ABADD" w14:textId="3A7B2A31" w:rsidR="00190975" w:rsidRPr="00105529" w:rsidRDefault="00FE48F8" w:rsidP="00190975">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hAnsi="Times New Roman" w:cs="Times New Roman"/>
          <w:sz w:val="24"/>
          <w:szCs w:val="24"/>
        </w:rPr>
        <w:t xml:space="preserve">For skoleåret 2023/2024 har skolen inntaksstopp for elever i 5. 6. og 7. klasse. </w:t>
      </w:r>
    </w:p>
    <w:p w14:paraId="7E8F68C7" w14:textId="447132D9" w:rsidR="00190975" w:rsidRPr="00105529" w:rsidRDefault="00190975" w:rsidP="00190975">
      <w:pPr>
        <w:rPr>
          <w:rFonts w:ascii="Times New Roman" w:eastAsia="Times New Roman" w:hAnsi="Times New Roman" w:cs="Times New Roman"/>
          <w:b/>
          <w:bCs/>
          <w:sz w:val="24"/>
          <w:szCs w:val="24"/>
          <w:lang w:eastAsia="nb-NO"/>
        </w:rPr>
      </w:pPr>
      <w:r w:rsidRPr="00105529">
        <w:rPr>
          <w:rFonts w:ascii="Times New Roman" w:eastAsia="Times New Roman" w:hAnsi="Times New Roman" w:cs="Times New Roman"/>
          <w:sz w:val="24"/>
          <w:szCs w:val="24"/>
          <w:lang w:eastAsia="nb-NO"/>
        </w:rPr>
        <w:t xml:space="preserve">3 </w:t>
      </w:r>
      <w:r w:rsidRPr="00105529">
        <w:rPr>
          <w:rFonts w:ascii="Times New Roman" w:eastAsia="Times New Roman" w:hAnsi="Times New Roman" w:cs="Times New Roman"/>
          <w:bCs/>
          <w:sz w:val="24"/>
          <w:szCs w:val="24"/>
          <w:u w:val="single"/>
          <w:lang w:eastAsia="nb-NO"/>
        </w:rPr>
        <w:t>Inntakskomité</w:t>
      </w:r>
    </w:p>
    <w:p w14:paraId="5EB398D8" w14:textId="79FFE14B" w:rsidR="00190975" w:rsidRPr="00105529" w:rsidRDefault="00190975" w:rsidP="00190975">
      <w:pPr>
        <w:spacing w:after="0"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 xml:space="preserve">Inntakskomiteen, som består av rektor og </w:t>
      </w:r>
      <w:r w:rsidR="00745748">
        <w:rPr>
          <w:rFonts w:ascii="Times New Roman" w:eastAsia="Times New Roman" w:hAnsi="Times New Roman" w:cs="Times New Roman"/>
          <w:sz w:val="24"/>
          <w:szCs w:val="24"/>
          <w:lang w:eastAsia="nb-NO"/>
        </w:rPr>
        <w:t>pedagogisk leder</w:t>
      </w:r>
      <w:r w:rsidRPr="00105529">
        <w:rPr>
          <w:rFonts w:ascii="Times New Roman" w:eastAsia="Times New Roman" w:hAnsi="Times New Roman" w:cs="Times New Roman"/>
          <w:sz w:val="24"/>
          <w:szCs w:val="24"/>
          <w:lang w:eastAsia="nb-NO"/>
        </w:rPr>
        <w:t xml:space="preserve">, gjennomgår søknadene og tar </w:t>
      </w:r>
      <w:r w:rsidRPr="006932B4">
        <w:rPr>
          <w:rFonts w:ascii="Times New Roman" w:eastAsia="Times New Roman" w:hAnsi="Times New Roman" w:cs="Times New Roman"/>
          <w:sz w:val="24"/>
          <w:szCs w:val="24"/>
          <w:highlight w:val="yellow"/>
          <w:lang w:eastAsia="nb-NO"/>
        </w:rPr>
        <w:t xml:space="preserve">inn det antallet som </w:t>
      </w:r>
      <w:r w:rsidR="006932B4" w:rsidRPr="006932B4">
        <w:rPr>
          <w:rFonts w:ascii="Times New Roman" w:eastAsia="Times New Roman" w:hAnsi="Times New Roman" w:cs="Times New Roman"/>
          <w:sz w:val="24"/>
          <w:szCs w:val="24"/>
          <w:highlight w:val="yellow"/>
          <w:lang w:eastAsia="nb-NO"/>
        </w:rPr>
        <w:t>driftsstyret</w:t>
      </w:r>
      <w:r w:rsidRPr="006932B4">
        <w:rPr>
          <w:rFonts w:ascii="Times New Roman" w:eastAsia="Times New Roman" w:hAnsi="Times New Roman" w:cs="Times New Roman"/>
          <w:sz w:val="24"/>
          <w:szCs w:val="24"/>
          <w:highlight w:val="yellow"/>
          <w:lang w:eastAsia="nb-NO"/>
        </w:rPr>
        <w:t xml:space="preserve"> har vedtatt.</w:t>
      </w:r>
      <w:r w:rsidRPr="00105529">
        <w:rPr>
          <w:rFonts w:ascii="Times New Roman" w:eastAsia="Times New Roman" w:hAnsi="Times New Roman" w:cs="Times New Roman"/>
          <w:sz w:val="24"/>
          <w:szCs w:val="24"/>
          <w:lang w:eastAsia="nb-NO"/>
        </w:rPr>
        <w:t xml:space="preserve"> Skolestyret kan utpeke ett av skolestyrets medlemmer til å være med i inntakskomiteen.</w:t>
      </w:r>
    </w:p>
    <w:p w14:paraId="2AFB8EBB" w14:textId="77777777" w:rsidR="00190975" w:rsidRPr="00105529" w:rsidRDefault="00190975" w:rsidP="00190975">
      <w:pPr>
        <w:spacing w:after="0" w:line="240" w:lineRule="auto"/>
        <w:rPr>
          <w:rFonts w:ascii="Times New Roman" w:eastAsia="Times New Roman" w:hAnsi="Times New Roman" w:cs="Times New Roman"/>
          <w:sz w:val="24"/>
          <w:szCs w:val="24"/>
          <w:lang w:eastAsia="nb-NO"/>
        </w:rPr>
      </w:pPr>
    </w:p>
    <w:p w14:paraId="0F9F63DE" w14:textId="3F92AF12" w:rsidR="00190975" w:rsidRPr="00105529" w:rsidRDefault="00190975" w:rsidP="00190975">
      <w:pPr>
        <w:rPr>
          <w:rFonts w:ascii="Times New Roman" w:eastAsia="Times New Roman" w:hAnsi="Times New Roman" w:cs="Times New Roman"/>
          <w:b/>
          <w:bCs/>
          <w:sz w:val="24"/>
          <w:szCs w:val="24"/>
          <w:lang w:eastAsia="nb-NO"/>
        </w:rPr>
      </w:pPr>
      <w:r w:rsidRPr="00105529">
        <w:rPr>
          <w:rFonts w:ascii="Times New Roman" w:eastAsia="Times New Roman" w:hAnsi="Times New Roman" w:cs="Times New Roman"/>
          <w:sz w:val="24"/>
          <w:szCs w:val="24"/>
          <w:lang w:eastAsia="nb-NO"/>
        </w:rPr>
        <w:t xml:space="preserve">4 </w:t>
      </w:r>
      <w:r w:rsidRPr="00105529">
        <w:rPr>
          <w:rFonts w:ascii="Times New Roman" w:eastAsia="Times New Roman" w:hAnsi="Times New Roman" w:cs="Times New Roman"/>
          <w:bCs/>
          <w:sz w:val="24"/>
          <w:szCs w:val="24"/>
          <w:u w:val="single"/>
          <w:lang w:eastAsia="nb-NO"/>
        </w:rPr>
        <w:t>Inntakskriterier</w:t>
      </w:r>
    </w:p>
    <w:p w14:paraId="70C6FD82" w14:textId="77777777" w:rsidR="00190975" w:rsidRPr="00105529" w:rsidRDefault="00190975" w:rsidP="00190975">
      <w:pPr>
        <w:spacing w:after="0"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Ved oversøkning til skolen skal elevinntak skje med utgangspunkt i følgende rangerte kriterier:</w:t>
      </w:r>
    </w:p>
    <w:p w14:paraId="1CF85778" w14:textId="77777777" w:rsidR="00190975" w:rsidRPr="00105529" w:rsidRDefault="00190975" w:rsidP="00190975">
      <w:pPr>
        <w:spacing w:after="0" w:line="240" w:lineRule="auto"/>
        <w:rPr>
          <w:rFonts w:ascii="Times New Roman" w:eastAsia="Times New Roman" w:hAnsi="Times New Roman" w:cs="Times New Roman"/>
          <w:sz w:val="24"/>
          <w:szCs w:val="24"/>
          <w:lang w:eastAsia="nb-NO"/>
        </w:rPr>
      </w:pPr>
    </w:p>
    <w:p w14:paraId="7E405827" w14:textId="77777777" w:rsidR="00190975" w:rsidRPr="00105529" w:rsidRDefault="00190975" w:rsidP="00190975">
      <w:pPr>
        <w:spacing w:after="0"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ab/>
        <w:t>1. Barn som har gått i Venabygd montessoribarnehage.</w:t>
      </w:r>
    </w:p>
    <w:p w14:paraId="0582CDE7" w14:textId="77777777" w:rsidR="00190975" w:rsidRPr="00105529" w:rsidRDefault="00190975" w:rsidP="00190975">
      <w:pPr>
        <w:spacing w:after="0" w:line="240" w:lineRule="auto"/>
        <w:ind w:left="708"/>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2. Barn med søsken på skolen eller i Venabygd montessoribarnehage.</w:t>
      </w:r>
    </w:p>
    <w:p w14:paraId="0621C29B" w14:textId="77777777" w:rsidR="00190975" w:rsidRPr="00105529" w:rsidRDefault="00190975" w:rsidP="00190975">
      <w:pPr>
        <w:spacing w:after="0" w:line="240" w:lineRule="auto"/>
        <w:ind w:left="705"/>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3. Barn som har gått i andre montessoribarnehager eller skoler.</w:t>
      </w:r>
    </w:p>
    <w:p w14:paraId="583363D0" w14:textId="77777777" w:rsidR="00190975" w:rsidRPr="00105529" w:rsidRDefault="00190975" w:rsidP="00190975">
      <w:pPr>
        <w:spacing w:after="0" w:line="240" w:lineRule="auto"/>
        <w:ind w:left="720"/>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4. Barn av ansatte ved Venabygd montessoriskole eller barnehage hvis det har avgjørende betydning for kontinuitet og rekruttering.</w:t>
      </w:r>
    </w:p>
    <w:p w14:paraId="4689028C" w14:textId="77777777" w:rsidR="00190975" w:rsidRPr="00105529" w:rsidRDefault="00190975" w:rsidP="00190975">
      <w:pPr>
        <w:spacing w:after="0" w:line="240" w:lineRule="auto"/>
        <w:ind w:left="720"/>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 xml:space="preserve">5. Ved inntak av elever skal det tas hensyn til en jevn fordeling mellom gutter og jenter i hver klasse og i gruppen som helhet.  </w:t>
      </w:r>
    </w:p>
    <w:p w14:paraId="2761523E" w14:textId="4791AEF2"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 xml:space="preserve"> 5 </w:t>
      </w:r>
      <w:r w:rsidRPr="00105529">
        <w:rPr>
          <w:rFonts w:ascii="Times New Roman" w:eastAsia="Times New Roman" w:hAnsi="Times New Roman" w:cs="Times New Roman"/>
          <w:sz w:val="24"/>
          <w:szCs w:val="24"/>
          <w:u w:val="single"/>
          <w:lang w:eastAsia="nb-NO"/>
        </w:rPr>
        <w:t>Prioritert venteliste</w:t>
      </w:r>
    </w:p>
    <w:p w14:paraId="5B9CCC0C" w14:textId="77777777"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Dersom det er nødvendig, skal det for hvert enkelt år skal det også utarbeides en prioritert venteliste som skal legges til grunn dersom en eller flere av de inntatte elever likevel meddeler at skoleplassen ikke ønskes benyttet.</w:t>
      </w:r>
    </w:p>
    <w:p w14:paraId="294CC114" w14:textId="70E22DE1"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lastRenderedPageBreak/>
        <w:t>Dersom det i løpet av skoleåret blir ledig plass på skolen</w:t>
      </w:r>
      <w:r w:rsidR="00677500">
        <w:rPr>
          <w:rFonts w:ascii="Times New Roman" w:eastAsia="Times New Roman" w:hAnsi="Times New Roman" w:cs="Times New Roman"/>
          <w:sz w:val="24"/>
          <w:szCs w:val="24"/>
          <w:lang w:eastAsia="nb-NO"/>
        </w:rPr>
        <w:t>,</w:t>
      </w:r>
      <w:r w:rsidRPr="00105529">
        <w:rPr>
          <w:rFonts w:ascii="Times New Roman" w:eastAsia="Times New Roman" w:hAnsi="Times New Roman" w:cs="Times New Roman"/>
          <w:sz w:val="24"/>
          <w:szCs w:val="24"/>
          <w:lang w:eastAsia="nb-NO"/>
        </w:rPr>
        <w:t xml:space="preserve"> skal den prioriterte venteliste bli lagt til grunn for nye inntak.</w:t>
      </w:r>
    </w:p>
    <w:p w14:paraId="0097D225" w14:textId="15E8EFED"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6 </w:t>
      </w:r>
      <w:r w:rsidRPr="00105529">
        <w:rPr>
          <w:rFonts w:ascii="Times New Roman" w:eastAsia="Times New Roman" w:hAnsi="Times New Roman" w:cs="Times New Roman"/>
          <w:sz w:val="24"/>
          <w:szCs w:val="24"/>
          <w:u w:val="single"/>
          <w:lang w:eastAsia="nb-NO"/>
        </w:rPr>
        <w:t xml:space="preserve">Klageadgang </w:t>
      </w:r>
    </w:p>
    <w:p w14:paraId="5B65798E" w14:textId="6F0353DA"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Det er klageadgang på vedtak om inntak. Klageadgangen gjennomføres som omtalt i forvaltningslovens regler om enkeltvedtak.  </w:t>
      </w:r>
      <w:r w:rsidR="004F4067">
        <w:rPr>
          <w:rFonts w:ascii="Times New Roman" w:eastAsia="Times New Roman" w:hAnsi="Times New Roman" w:cs="Times New Roman"/>
          <w:sz w:val="24"/>
          <w:szCs w:val="24"/>
          <w:lang w:eastAsia="nb-NO"/>
        </w:rPr>
        <w:t>Statsforvalter</w:t>
      </w:r>
      <w:r w:rsidRPr="00105529">
        <w:rPr>
          <w:rFonts w:ascii="Times New Roman" w:eastAsia="Times New Roman" w:hAnsi="Times New Roman" w:cs="Times New Roman"/>
          <w:sz w:val="24"/>
          <w:szCs w:val="24"/>
          <w:lang w:eastAsia="nb-NO"/>
        </w:rPr>
        <w:t xml:space="preserve"> er klageinstans, men klagen sendes via Venabygd montessoriskole.</w:t>
      </w:r>
    </w:p>
    <w:p w14:paraId="5EF52B8E" w14:textId="4A3B045B"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 xml:space="preserve">7 </w:t>
      </w:r>
      <w:r w:rsidRPr="00105529">
        <w:rPr>
          <w:rFonts w:ascii="Times New Roman" w:eastAsia="Times New Roman" w:hAnsi="Times New Roman" w:cs="Times New Roman"/>
          <w:sz w:val="24"/>
          <w:szCs w:val="24"/>
          <w:u w:val="single"/>
          <w:lang w:eastAsia="nb-NO"/>
        </w:rPr>
        <w:t>Endring av inntaksreglement</w:t>
      </w:r>
    </w:p>
    <w:p w14:paraId="7E94CC43" w14:textId="77777777" w:rsidR="00190975" w:rsidRPr="00105529" w:rsidRDefault="00190975" w:rsidP="00190975">
      <w:pPr>
        <w:spacing w:before="100" w:beforeAutospacing="1" w:after="100" w:afterAutospacing="1" w:line="240" w:lineRule="auto"/>
        <w:rPr>
          <w:rFonts w:ascii="Times New Roman" w:eastAsia="Times New Roman" w:hAnsi="Times New Roman" w:cs="Times New Roman"/>
          <w:sz w:val="24"/>
          <w:szCs w:val="24"/>
          <w:lang w:eastAsia="nb-NO"/>
        </w:rPr>
      </w:pPr>
      <w:r w:rsidRPr="00105529">
        <w:rPr>
          <w:rFonts w:ascii="Times New Roman" w:eastAsia="Times New Roman" w:hAnsi="Times New Roman" w:cs="Times New Roman"/>
          <w:sz w:val="24"/>
          <w:szCs w:val="24"/>
          <w:lang w:eastAsia="nb-NO"/>
        </w:rPr>
        <w:t>Dette inntaksreglement kan til enhver tid endres av skolestyret innenfor rammen av gjeldende regler i friskoleloven og skolens vedtekter.</w:t>
      </w:r>
    </w:p>
    <w:p w14:paraId="33ABC2ED" w14:textId="77777777" w:rsidR="00190975" w:rsidRPr="00190975" w:rsidRDefault="00190975" w:rsidP="00190975">
      <w:pPr>
        <w:pStyle w:val="Body"/>
      </w:pPr>
    </w:p>
    <w:p w14:paraId="64740CF9" w14:textId="77777777" w:rsidR="009F2450" w:rsidRDefault="1849E253" w:rsidP="39FE9EFA">
      <w:pPr>
        <w:spacing w:after="160" w:line="300" w:lineRule="auto"/>
        <w:rPr>
          <w:rFonts w:ascii="Arial" w:eastAsia="Arial" w:hAnsi="Arial" w:cs="Arial"/>
        </w:rPr>
      </w:pPr>
      <w:r w:rsidRPr="39FE9EFA">
        <w:rPr>
          <w:rFonts w:ascii="Arial" w:eastAsia="Arial" w:hAnsi="Arial" w:cs="Arial"/>
        </w:rPr>
        <w:t xml:space="preserve"> </w:t>
      </w:r>
    </w:p>
    <w:sectPr w:rsidR="009F2450">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3835" w14:textId="77777777" w:rsidR="00E26BF8" w:rsidRDefault="00E26BF8">
      <w:r>
        <w:separator/>
      </w:r>
    </w:p>
  </w:endnote>
  <w:endnote w:type="continuationSeparator" w:id="0">
    <w:p w14:paraId="083ED5C1" w14:textId="77777777" w:rsidR="00E26BF8" w:rsidRDefault="00E2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
      <w:gridCol w:w="9090"/>
      <w:gridCol w:w="236"/>
    </w:tblGrid>
    <w:tr w:rsidR="39FE9EFA" w:rsidRPr="00FE48F8" w14:paraId="0A1FEAFB" w14:textId="77777777" w:rsidTr="39FE9EFA">
      <w:tc>
        <w:tcPr>
          <w:tcW w:w="135" w:type="dxa"/>
          <w:vAlign w:val="center"/>
        </w:tcPr>
        <w:p w14:paraId="77A107FE" w14:textId="77777777" w:rsidR="39FE9EFA" w:rsidRDefault="39FE9EFA" w:rsidP="39FE9EFA">
          <w:pPr>
            <w:ind w:left="-115"/>
            <w:rPr>
              <w:rFonts w:ascii="Segoe UI" w:eastAsia="Segoe UI" w:hAnsi="Segoe UI" w:cs="Segoe UI"/>
              <w:sz w:val="18"/>
              <w:szCs w:val="18"/>
            </w:rPr>
          </w:pPr>
        </w:p>
      </w:tc>
      <w:tc>
        <w:tcPr>
          <w:tcW w:w="9090" w:type="dxa"/>
          <w:vAlign w:val="center"/>
        </w:tcPr>
        <w:p w14:paraId="77BC897D" w14:textId="77777777" w:rsidR="39FE9EFA" w:rsidRDefault="39FE9EFA" w:rsidP="39FE9EFA">
          <w:pPr>
            <w:spacing w:line="300" w:lineRule="auto"/>
            <w:jc w:val="center"/>
            <w:rPr>
              <w:color w:val="B31932"/>
              <w:sz w:val="12"/>
              <w:szCs w:val="12"/>
            </w:rPr>
          </w:pPr>
          <w:r w:rsidRPr="39FE9EFA">
            <w:rPr>
              <w:color w:val="B31932"/>
              <w:sz w:val="12"/>
              <w:szCs w:val="12"/>
            </w:rPr>
            <w:t>_____________________________________________________________________________________________________________________________________</w:t>
          </w:r>
        </w:p>
        <w:p w14:paraId="16F3881C" w14:textId="77777777" w:rsidR="39FE9EFA" w:rsidRDefault="39FE9EFA" w:rsidP="39FE9EFA">
          <w:pPr>
            <w:spacing w:line="300" w:lineRule="auto"/>
            <w:jc w:val="center"/>
            <w:rPr>
              <w:rFonts w:ascii="Arial" w:eastAsia="Arial" w:hAnsi="Arial" w:cs="Arial"/>
              <w:color w:val="B01B32"/>
              <w:sz w:val="20"/>
              <w:szCs w:val="20"/>
            </w:rPr>
          </w:pPr>
          <w:r w:rsidRPr="39FE9EFA">
            <w:rPr>
              <w:rFonts w:ascii="Arial" w:eastAsia="Arial" w:hAnsi="Arial" w:cs="Arial"/>
              <w:color w:val="B01B32"/>
              <w:sz w:val="20"/>
              <w:szCs w:val="20"/>
            </w:rPr>
            <w:t>Venabygd montessoriskole | Venabygdsvegen 728, 2632 Venabygd | Tlf.: 940 56 208</w:t>
          </w:r>
        </w:p>
        <w:p w14:paraId="17B94BDA" w14:textId="77777777" w:rsidR="39FE9EFA" w:rsidRPr="00FE48F8" w:rsidRDefault="39FE9EFA" w:rsidP="39FE9EFA">
          <w:pPr>
            <w:spacing w:line="300" w:lineRule="auto"/>
            <w:jc w:val="center"/>
            <w:rPr>
              <w:rFonts w:ascii="Arial" w:eastAsia="Arial" w:hAnsi="Arial" w:cs="Arial"/>
              <w:color w:val="3E3E3E"/>
              <w:sz w:val="16"/>
              <w:szCs w:val="16"/>
              <w:lang w:val="en-US"/>
            </w:rPr>
          </w:pPr>
          <w:r w:rsidRPr="00FE48F8">
            <w:rPr>
              <w:rFonts w:ascii="Arial" w:eastAsia="Arial" w:hAnsi="Arial" w:cs="Arial"/>
              <w:color w:val="3E3E3E"/>
              <w:sz w:val="16"/>
              <w:szCs w:val="16"/>
              <w:lang w:val="en-US"/>
            </w:rPr>
            <w:t xml:space="preserve">E-post: </w:t>
          </w:r>
          <w:hyperlink r:id="rId1">
            <w:r w:rsidRPr="00FE48F8">
              <w:rPr>
                <w:rStyle w:val="Hyperkobling"/>
                <w:rFonts w:ascii="Arial" w:eastAsia="Arial" w:hAnsi="Arial" w:cs="Arial"/>
                <w:color w:val="0000FF"/>
                <w:sz w:val="16"/>
                <w:szCs w:val="16"/>
                <w:lang w:val="en-US"/>
              </w:rPr>
              <w:t>skolen@venabygdmontessori.no</w:t>
            </w:r>
          </w:hyperlink>
          <w:r w:rsidRPr="00FE48F8">
            <w:rPr>
              <w:rFonts w:ascii="Arial" w:eastAsia="Arial" w:hAnsi="Arial" w:cs="Arial"/>
              <w:color w:val="3E3E3E"/>
              <w:sz w:val="16"/>
              <w:szCs w:val="16"/>
              <w:lang w:val="en-US"/>
            </w:rPr>
            <w:t xml:space="preserve"> | Web: </w:t>
          </w:r>
          <w:hyperlink r:id="rId2">
            <w:r w:rsidRPr="00FE48F8">
              <w:rPr>
                <w:rStyle w:val="Hyperkobling"/>
                <w:rFonts w:ascii="Arial" w:eastAsia="Arial" w:hAnsi="Arial" w:cs="Arial"/>
                <w:color w:val="0000FF"/>
                <w:sz w:val="16"/>
                <w:szCs w:val="16"/>
                <w:lang w:val="en-US"/>
              </w:rPr>
              <w:t>https://www.venabygd-montessoriskole.no/</w:t>
            </w:r>
          </w:hyperlink>
          <w:r w:rsidRPr="00FE48F8">
            <w:rPr>
              <w:rFonts w:ascii="Arial" w:eastAsia="Arial" w:hAnsi="Arial" w:cs="Arial"/>
              <w:color w:val="3E3E3E"/>
              <w:sz w:val="16"/>
              <w:szCs w:val="16"/>
              <w:lang w:val="en-US"/>
            </w:rPr>
            <w:t xml:space="preserve"> </w:t>
          </w:r>
        </w:p>
        <w:p w14:paraId="3A9FAE15" w14:textId="77777777" w:rsidR="39FE9EFA" w:rsidRPr="00FE48F8" w:rsidRDefault="004214A8" w:rsidP="39FE9EFA">
          <w:pPr>
            <w:spacing w:line="300" w:lineRule="auto"/>
            <w:jc w:val="center"/>
            <w:rPr>
              <w:rFonts w:ascii="Segoe UI" w:eastAsia="Segoe UI" w:hAnsi="Segoe UI" w:cs="Segoe UI"/>
              <w:sz w:val="16"/>
              <w:szCs w:val="16"/>
              <w:lang w:val="en-US"/>
            </w:rPr>
          </w:pPr>
          <w:hyperlink r:id="rId3">
            <w:r w:rsidR="39FE9EFA" w:rsidRPr="00FE48F8">
              <w:rPr>
                <w:rStyle w:val="Hyperkobling"/>
                <w:rFonts w:ascii="Arial" w:eastAsia="Arial" w:hAnsi="Arial" w:cs="Arial"/>
                <w:color w:val="3E3E3E"/>
                <w:sz w:val="16"/>
                <w:szCs w:val="16"/>
                <w:lang w:val="en-US"/>
              </w:rPr>
              <w:t>https://www.facebook.com/venabygdmontessoriskole/</w:t>
            </w:r>
          </w:hyperlink>
          <w:r w:rsidR="39FE9EFA" w:rsidRPr="00FE48F8">
            <w:rPr>
              <w:rFonts w:ascii="Arial" w:eastAsia="Arial" w:hAnsi="Arial" w:cs="Arial"/>
              <w:color w:val="3E3E3E"/>
              <w:sz w:val="16"/>
              <w:szCs w:val="16"/>
              <w:lang w:val="en-US"/>
            </w:rPr>
            <w:t xml:space="preserve"> | </w:t>
          </w:r>
          <w:hyperlink r:id="rId4">
            <w:r w:rsidR="39FE9EFA" w:rsidRPr="00FE48F8">
              <w:rPr>
                <w:rStyle w:val="Hyperkobling"/>
                <w:rFonts w:ascii="Arial" w:eastAsia="Arial" w:hAnsi="Arial" w:cs="Arial"/>
                <w:color w:val="3E3E3E"/>
                <w:sz w:val="16"/>
                <w:szCs w:val="16"/>
                <w:lang w:val="en-US"/>
              </w:rPr>
              <w:t>https://www.instagram.com/venabygdmontessori/</w:t>
            </w:r>
          </w:hyperlink>
        </w:p>
      </w:tc>
      <w:tc>
        <w:tcPr>
          <w:tcW w:w="135" w:type="dxa"/>
          <w:vAlign w:val="center"/>
        </w:tcPr>
        <w:p w14:paraId="1AE624D6" w14:textId="77777777" w:rsidR="39FE9EFA" w:rsidRPr="00FE48F8" w:rsidRDefault="39FE9EFA" w:rsidP="39FE9EFA">
          <w:pPr>
            <w:ind w:right="-115"/>
            <w:jc w:val="right"/>
            <w:rPr>
              <w:rFonts w:ascii="Segoe UI" w:eastAsia="Segoe UI" w:hAnsi="Segoe UI" w:cs="Segoe UI"/>
              <w:sz w:val="18"/>
              <w:szCs w:val="18"/>
              <w:lang w:val="en-US"/>
            </w:rPr>
          </w:pPr>
        </w:p>
      </w:tc>
    </w:tr>
  </w:tbl>
  <w:p w14:paraId="05864C5F" w14:textId="018B7469" w:rsidR="009F2450" w:rsidRPr="00190975" w:rsidRDefault="00A0280E" w:rsidP="39FE9EFA">
    <w:pPr>
      <w:pStyle w:val="HeaderFooter"/>
      <w:tabs>
        <w:tab w:val="clear" w:pos="9020"/>
        <w:tab w:val="center" w:pos="4819"/>
        <w:tab w:val="right" w:pos="9638"/>
      </w:tabs>
      <w:jc w:val="center"/>
      <w:rPr>
        <w:rFonts w:ascii="Segoe UI" w:eastAsia="Segoe UI" w:hAnsi="Segoe UI" w:cs="Segoe UI"/>
        <w:b/>
        <w:bCs/>
        <w:sz w:val="18"/>
        <w:szCs w:val="18"/>
        <w:lang w:val="en-US"/>
      </w:rPr>
    </w:pPr>
    <w:r>
      <w:rPr>
        <w:rFonts w:ascii="Segoe UI" w:eastAsia="Segoe UI" w:hAnsi="Segoe UI" w:cs="Segoe UI"/>
        <w:b/>
        <w:bCs/>
        <w:sz w:val="18"/>
        <w:szCs w:val="18"/>
        <w:lang w:val="en-US"/>
      </w:rPr>
      <w:t xml:space="preserve">Red. </w:t>
    </w:r>
    <w:r w:rsidR="003D6F62">
      <w:rPr>
        <w:rFonts w:ascii="Segoe UI" w:eastAsia="Segoe UI" w:hAnsi="Segoe UI" w:cs="Segoe UI"/>
        <w:b/>
        <w:bCs/>
        <w:sz w:val="18"/>
        <w:szCs w:val="18"/>
        <w:lang w:val="en-US"/>
      </w:rPr>
      <w:t>13</w:t>
    </w:r>
    <w:r w:rsidR="00190975" w:rsidRPr="00190975">
      <w:rPr>
        <w:rFonts w:ascii="Segoe UI" w:eastAsia="Segoe UI" w:hAnsi="Segoe UI" w:cs="Segoe UI"/>
        <w:b/>
        <w:bCs/>
        <w:sz w:val="18"/>
        <w:szCs w:val="18"/>
        <w:lang w:val="en-US"/>
      </w:rPr>
      <w:t>.</w:t>
    </w:r>
    <w:r>
      <w:rPr>
        <w:rFonts w:ascii="Segoe UI" w:eastAsia="Segoe UI" w:hAnsi="Segoe UI" w:cs="Segoe UI"/>
        <w:b/>
        <w:bCs/>
        <w:sz w:val="18"/>
        <w:szCs w:val="18"/>
        <w:lang w:val="en-US"/>
      </w:rPr>
      <w:t>0</w:t>
    </w:r>
    <w:r w:rsidR="00190975" w:rsidRPr="00190975">
      <w:rPr>
        <w:rFonts w:ascii="Segoe UI" w:eastAsia="Segoe UI" w:hAnsi="Segoe UI" w:cs="Segoe UI"/>
        <w:b/>
        <w:bCs/>
        <w:sz w:val="18"/>
        <w:szCs w:val="18"/>
        <w:lang w:val="en-US"/>
      </w:rPr>
      <w:t>1.202</w:t>
    </w:r>
    <w:r w:rsidR="003D6F62">
      <w:rPr>
        <w:rFonts w:ascii="Segoe UI" w:eastAsia="Segoe UI" w:hAnsi="Segoe UI" w:cs="Segoe UI"/>
        <w:b/>
        <w:bCs/>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1BFD" w14:textId="77777777" w:rsidR="00E26BF8" w:rsidRDefault="00E26BF8">
      <w:r>
        <w:separator/>
      </w:r>
    </w:p>
  </w:footnote>
  <w:footnote w:type="continuationSeparator" w:id="0">
    <w:p w14:paraId="25F6B955" w14:textId="77777777" w:rsidR="00E26BF8" w:rsidRDefault="00E2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
      <w:gridCol w:w="9090"/>
      <w:gridCol w:w="236"/>
    </w:tblGrid>
    <w:tr w:rsidR="39FE9EFA" w14:paraId="11903202" w14:textId="77777777" w:rsidTr="39FE9EFA">
      <w:tc>
        <w:tcPr>
          <w:tcW w:w="135" w:type="dxa"/>
          <w:vAlign w:val="center"/>
        </w:tcPr>
        <w:p w14:paraId="69BCC3C0" w14:textId="77777777" w:rsidR="39FE9EFA" w:rsidRDefault="39FE9EFA" w:rsidP="39FE9EFA">
          <w:pPr>
            <w:ind w:left="-115"/>
            <w:rPr>
              <w:rFonts w:ascii="Segoe UI" w:eastAsia="Segoe UI" w:hAnsi="Segoe UI" w:cs="Segoe UI"/>
              <w:sz w:val="18"/>
              <w:szCs w:val="18"/>
            </w:rPr>
          </w:pPr>
        </w:p>
      </w:tc>
      <w:tc>
        <w:tcPr>
          <w:tcW w:w="9090" w:type="dxa"/>
          <w:vAlign w:val="center"/>
        </w:tcPr>
        <w:p w14:paraId="09AE9337" w14:textId="77777777" w:rsidR="39FE9EFA" w:rsidRDefault="39FE9EFA" w:rsidP="39FE9EFA">
          <w:pPr>
            <w:jc w:val="right"/>
            <w:rPr>
              <w:color w:val="B31932"/>
              <w:sz w:val="12"/>
              <w:szCs w:val="12"/>
            </w:rPr>
          </w:pPr>
          <w:r>
            <w:rPr>
              <w:noProof/>
            </w:rPr>
            <w:drawing>
              <wp:inline distT="0" distB="0" distL="0" distR="0" wp14:anchorId="5AA18FDE" wp14:editId="03191EAE">
                <wp:extent cx="1257300" cy="304800"/>
                <wp:effectExtent l="0" t="0" r="0" b="0"/>
                <wp:docPr id="1539653886" name="Bilde 153965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304800"/>
                        </a:xfrm>
                        <a:prstGeom prst="rect">
                          <a:avLst/>
                        </a:prstGeom>
                      </pic:spPr>
                    </pic:pic>
                  </a:graphicData>
                </a:graphic>
              </wp:inline>
            </w:drawing>
          </w:r>
        </w:p>
        <w:p w14:paraId="09525F21" w14:textId="77777777" w:rsidR="39FE9EFA" w:rsidRDefault="39FE9EFA" w:rsidP="39FE9EFA">
          <w:pPr>
            <w:pStyle w:val="Topptekst"/>
            <w:rPr>
              <w:color w:val="B31932"/>
              <w:sz w:val="12"/>
              <w:szCs w:val="12"/>
              <w:lang w:val="nb-NO"/>
            </w:rPr>
          </w:pPr>
          <w:r w:rsidRPr="39FE9EFA">
            <w:rPr>
              <w:color w:val="B31932"/>
              <w:sz w:val="12"/>
              <w:szCs w:val="12"/>
              <w:lang w:val="nb-NO"/>
            </w:rPr>
            <w:t>_______________________________________________________</w:t>
          </w:r>
          <w:r w:rsidR="007E69BF">
            <w:rPr>
              <w:color w:val="B31932"/>
              <w:sz w:val="12"/>
              <w:szCs w:val="12"/>
              <w:lang w:val="nb-NO"/>
            </w:rPr>
            <w:t>______________</w:t>
          </w:r>
          <w:r w:rsidRPr="39FE9EFA">
            <w:rPr>
              <w:color w:val="B31932"/>
              <w:sz w:val="12"/>
              <w:szCs w:val="12"/>
              <w:lang w:val="nb-NO"/>
            </w:rPr>
            <w:t>______________________________________________________________________________</w:t>
          </w:r>
        </w:p>
      </w:tc>
      <w:tc>
        <w:tcPr>
          <w:tcW w:w="135" w:type="dxa"/>
          <w:vAlign w:val="center"/>
        </w:tcPr>
        <w:p w14:paraId="381826AB" w14:textId="77777777" w:rsidR="39FE9EFA" w:rsidRDefault="39FE9EFA" w:rsidP="39FE9EFA">
          <w:pPr>
            <w:ind w:right="-115"/>
            <w:jc w:val="right"/>
            <w:rPr>
              <w:rFonts w:ascii="Segoe UI" w:eastAsia="Segoe UI" w:hAnsi="Segoe UI" w:cs="Segoe UI"/>
              <w:sz w:val="18"/>
              <w:szCs w:val="18"/>
            </w:rPr>
          </w:pPr>
        </w:p>
      </w:tc>
    </w:tr>
  </w:tbl>
  <w:p w14:paraId="63DB3FEE" w14:textId="77777777" w:rsidR="009F2450" w:rsidRDefault="009F2450" w:rsidP="39FE9EFA">
    <w:pPr>
      <w:pStyle w:val="HeaderFooter"/>
      <w:tabs>
        <w:tab w:val="clear" w:pos="9020"/>
        <w:tab w:val="center" w:pos="4819"/>
        <w:tab w:val="right" w:pos="9638"/>
      </w:tabs>
      <w:rPr>
        <w:rFonts w:ascii="Segoe UI" w:eastAsia="Segoe UI" w:hAnsi="Segoe UI" w:cs="Segoe U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75"/>
    <w:rsid w:val="000968E4"/>
    <w:rsid w:val="00151C2A"/>
    <w:rsid w:val="00190975"/>
    <w:rsid w:val="001D6C34"/>
    <w:rsid w:val="002846B5"/>
    <w:rsid w:val="002F32B1"/>
    <w:rsid w:val="00341AE1"/>
    <w:rsid w:val="003D6F62"/>
    <w:rsid w:val="004F4067"/>
    <w:rsid w:val="00512488"/>
    <w:rsid w:val="006667AA"/>
    <w:rsid w:val="00677500"/>
    <w:rsid w:val="006932B4"/>
    <w:rsid w:val="00745748"/>
    <w:rsid w:val="007E69BF"/>
    <w:rsid w:val="00842536"/>
    <w:rsid w:val="009F2450"/>
    <w:rsid w:val="00A0280E"/>
    <w:rsid w:val="00AF50BC"/>
    <w:rsid w:val="00B149CB"/>
    <w:rsid w:val="00B3694A"/>
    <w:rsid w:val="00E21BC3"/>
    <w:rsid w:val="00E26BF8"/>
    <w:rsid w:val="00E766BA"/>
    <w:rsid w:val="00EC293E"/>
    <w:rsid w:val="00FE48F8"/>
    <w:rsid w:val="0B72A34B"/>
    <w:rsid w:val="1849E253"/>
    <w:rsid w:val="39FE9EFA"/>
    <w:rsid w:val="4BEA48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85DC8"/>
  <w15:docId w15:val="{6CC4598F-7424-4C2A-8285-326E6784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7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kobling"/>
    <w:rPr>
      <w:rFonts w:ascii="Arial" w:eastAsia="Arial" w:hAnsi="Arial" w:cs="Arial"/>
      <w:b w:val="0"/>
      <w:bCs w:val="0"/>
      <w:i w:val="0"/>
      <w:iCs w:val="0"/>
      <w:outline w:val="0"/>
      <w:color w:val="0000FF"/>
      <w:sz w:val="20"/>
      <w:szCs w:val="20"/>
      <w:u w:val="single" w:color="0000FF"/>
      <w:shd w:val="clear" w:color="auto" w:fill="FFFFFF"/>
    </w:rPr>
  </w:style>
  <w:style w:type="character" w:customStyle="1" w:styleId="Hyperlink1">
    <w:name w:val="Hyperlink.1"/>
    <w:basedOn w:val="Hyperkobling"/>
    <w:rPr>
      <w:rFonts w:ascii="Arial" w:eastAsia="Arial" w:hAnsi="Arial" w:cs="Arial"/>
      <w:b w:val="0"/>
      <w:bCs w:val="0"/>
      <w:i w:val="0"/>
      <w:iCs w:val="0"/>
      <w:outline w:val="0"/>
      <w:color w:val="0000FF"/>
      <w:sz w:val="20"/>
      <w:szCs w:val="20"/>
      <w:u w:val="single" w:color="0000FF"/>
      <w:shd w:val="clear" w:color="auto" w:fill="FFFFFF"/>
    </w:rPr>
  </w:style>
  <w:style w:type="character" w:customStyle="1" w:styleId="Hyperlink2">
    <w:name w:val="Hyperlink.2"/>
    <w:basedOn w:val="Hyperkobling"/>
    <w:rPr>
      <w:rFonts w:ascii="Arial" w:eastAsia="Arial" w:hAnsi="Arial" w:cs="Arial"/>
      <w:b w:val="0"/>
      <w:bCs w:val="0"/>
      <w:i w:val="0"/>
      <w:iCs w:val="0"/>
      <w:outline w:val="0"/>
      <w:color w:val="4F4F50"/>
      <w:sz w:val="16"/>
      <w:szCs w:val="16"/>
      <w:u w:val="single"/>
      <w:shd w:val="clear" w:color="auto" w:fill="FFFFFF"/>
    </w:rPr>
  </w:style>
  <w:style w:type="character" w:customStyle="1" w:styleId="Hyperlink3">
    <w:name w:val="Hyperlink.3"/>
    <w:basedOn w:val="Hyperkobling"/>
    <w:rPr>
      <w:rFonts w:ascii="Arial" w:eastAsia="Arial" w:hAnsi="Arial" w:cs="Arial"/>
      <w:b w:val="0"/>
      <w:bCs w:val="0"/>
      <w:i w:val="0"/>
      <w:iCs w:val="0"/>
      <w:outline w:val="0"/>
      <w:color w:val="4F4F50"/>
      <w:sz w:val="16"/>
      <w:szCs w:val="16"/>
      <w:u w:val="single"/>
      <w:shd w:val="clear" w:color="auto" w:fill="FFFFFF"/>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tel">
    <w:name w:val="Title"/>
    <w:next w:val="Body"/>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customStyle="1" w:styleId="Venabygd">
    <w:name w:val="Venabygd"/>
    <w:pPr>
      <w:spacing w:after="300" w:line="380" w:lineRule="atLeast"/>
      <w:jc w:val="both"/>
    </w:pPr>
    <w:rPr>
      <w:rFonts w:ascii="Arial" w:hAnsi="Arial" w:cs="Arial Unicode MS"/>
      <w:color w:val="000000"/>
      <w:sz w:val="22"/>
      <w:szCs w:val="22"/>
      <w:shd w:val="clear" w:color="auto" w:fill="FFFFFF"/>
      <w14:textOutline w14:w="0" w14:cap="flat" w14:cmpd="sng" w14:algn="ctr">
        <w14:noFill/>
        <w14:prstDash w14:val="solid"/>
        <w14:bevel/>
      </w14:textOutline>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val="en-US"/>
    </w:rPr>
  </w:style>
  <w:style w:type="paragraph" w:styleId="Bunntekst">
    <w:name w:val="footer"/>
    <w:basedOn w:val="Normal"/>
    <w:link w:val="BunntekstTegn"/>
    <w:uiPriority w:val="99"/>
    <w:unhideWhenUsed/>
    <w:rsid w:val="00E766BA"/>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BunntekstTegn">
    <w:name w:val="Bunntekst Tegn"/>
    <w:basedOn w:val="Standardskriftforavsnitt"/>
    <w:link w:val="Bunntekst"/>
    <w:uiPriority w:val="99"/>
    <w:rsid w:val="00E766BA"/>
    <w:rPr>
      <w:sz w:val="24"/>
      <w:szCs w:val="24"/>
      <w:lang w:val="en-US" w:eastAsia="en-US"/>
    </w:rPr>
  </w:style>
  <w:style w:type="paragraph" w:styleId="NormalWeb">
    <w:name w:val="Normal (Web)"/>
    <w:basedOn w:val="Normal"/>
    <w:uiPriority w:val="99"/>
    <w:unhideWhenUsed/>
    <w:rsid w:val="00190975"/>
    <w:pPr>
      <w:spacing w:before="120" w:after="120" w:line="300" w:lineRule="atLeast"/>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venabygdmontessoriskole/" TargetMode="External"/><Relationship Id="rId2" Type="http://schemas.openxmlformats.org/officeDocument/2006/relationships/hyperlink" Target="https://www.venabygd-montessoriskole.no/" TargetMode="External"/><Relationship Id="rId1" Type="http://schemas.openxmlformats.org/officeDocument/2006/relationships/hyperlink" Target="mailto:skolen@venabygdmontessori.no" TargetMode="External"/><Relationship Id="rId4" Type="http://schemas.openxmlformats.org/officeDocument/2006/relationships/hyperlink" Target="https://www.instagram.com/venabygdmontess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S&#248;nsteli\OneDrive%20-%20STIFTINGA%20VENABYGD%20GRENDESKULE\MALER\Wordmal-Venabyg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84BCC9C6046E4E9E198FEB450AFF2E" ma:contentTypeVersion="4" ma:contentTypeDescription="Opprett et nytt dokument." ma:contentTypeScope="" ma:versionID="164947264ee2a10dd7f6d35a889fd7fa">
  <xsd:schema xmlns:xsd="http://www.w3.org/2001/XMLSchema" xmlns:xs="http://www.w3.org/2001/XMLSchema" xmlns:p="http://schemas.microsoft.com/office/2006/metadata/properties" xmlns:ns2="ae9e3ea0-ff50-445d-adf4-1519026d9912" xmlns:ns3="a3fb9700-5f5b-465f-89ae-b811194b0c3c" targetNamespace="http://schemas.microsoft.com/office/2006/metadata/properties" ma:root="true" ma:fieldsID="49bb2e6944a4377a3fcda50aa903df64" ns2:_="" ns3:_="">
    <xsd:import namespace="ae9e3ea0-ff50-445d-adf4-1519026d9912"/>
    <xsd:import namespace="a3fb9700-5f5b-465f-89ae-b811194b0c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e3ea0-ff50-445d-adf4-1519026d9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fb9700-5f5b-465f-89ae-b811194b0c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38DB1-EF9B-4A12-BFAA-9E57B0438ACE}">
  <ds:schemaRefs>
    <ds:schemaRef ds:uri="http://schemas.microsoft.com/sharepoint/v3/contenttype/forms"/>
  </ds:schemaRefs>
</ds:datastoreItem>
</file>

<file path=customXml/itemProps2.xml><?xml version="1.0" encoding="utf-8"?>
<ds:datastoreItem xmlns:ds="http://schemas.openxmlformats.org/officeDocument/2006/customXml" ds:itemID="{A21029B0-1336-4238-AAE2-E658AEAA3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F9686-FA1F-499C-A0C9-15C435842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e3ea0-ff50-445d-adf4-1519026d9912"/>
    <ds:schemaRef ds:uri="a3fb9700-5f5b-465f-89ae-b811194b0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Wordmal-Venabygd</Template>
  <TotalTime>18</TotalTime>
  <Pages>2</Pages>
  <Words>352</Words>
  <Characters>1868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Sønsteli</dc:creator>
  <cp:lastModifiedBy>Janne Sønsteli Berge</cp:lastModifiedBy>
  <cp:revision>2</cp:revision>
  <dcterms:created xsi:type="dcterms:W3CDTF">2023-01-13T11:34:00Z</dcterms:created>
  <dcterms:modified xsi:type="dcterms:W3CDTF">2023-01-13T11:34:00Z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0x010100E284BCC9C6046E4E9E198FEB450AFF2E</vt:lpwstr>
  </property>
</Properties>
</file>